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10B5" w14:textId="1746177F" w:rsidR="000F0FE2" w:rsidRDefault="000F0FE2" w:rsidP="000F0FE2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bookmarkStart w:id="0" w:name="_GoBack"/>
      <w:bookmarkEnd w:id="0"/>
    </w:p>
    <w:p w14:paraId="438ADB47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410AFF5F" w14:textId="40112C1C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</w:p>
    <w:p w14:paraId="5DF3AB6A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803DB6B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770596DF" w14:textId="597B9100" w:rsidR="000F0FE2" w:rsidRPr="005A512B" w:rsidRDefault="000F0FE2" w:rsidP="7AFD0E7F">
      <w:pPr>
        <w:spacing w:after="20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 xml:space="preserve">Role in the project  </w:t>
      </w:r>
      <w:r w:rsidRPr="7AFD0E7F">
        <w:rPr>
          <w:b/>
          <w:bCs/>
          <w:lang w:val="en-GB"/>
        </w:rPr>
        <w:t xml:space="preserve">   </w:t>
      </w:r>
      <w:proofErr w:type="spellStart"/>
      <w:r w:rsidRPr="7AFD0E7F">
        <w:rPr>
          <w:lang w:val="en-GB"/>
        </w:rPr>
        <w:t>Project</w:t>
      </w:r>
      <w:proofErr w:type="spellEnd"/>
      <w:r w:rsidRPr="7AFD0E7F">
        <w:rPr>
          <w:lang w:val="en-GB"/>
        </w:rPr>
        <w:t xml:space="preserve"> manager</w:t>
      </w:r>
      <w:bookmarkStart w:id="1" w:name="_Hlk12009328"/>
      <w:r w:rsidRPr="7AFD0E7F">
        <w:rPr>
          <w:lang w:val="en-GB"/>
        </w:rPr>
        <w:t xml:space="preserve"> </w:t>
      </w:r>
      <w:sdt>
        <w:sdtPr>
          <w:rPr>
            <w:lang w:val="en-GB"/>
          </w:rPr>
          <w:id w:val="986968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 w:rsidRPr="7AFD0E7F">
        <w:rPr>
          <w:lang w:val="en-GB"/>
        </w:rPr>
        <w:t xml:space="preserve">   </w:t>
      </w:r>
      <w:bookmarkEnd w:id="1"/>
      <w:r w:rsidRPr="7AFD0E7F">
        <w:rPr>
          <w:lang w:val="en-GB"/>
        </w:rPr>
        <w:t xml:space="preserve">     Project p</w:t>
      </w:r>
      <w:r w:rsidR="4827472A" w:rsidRPr="7AFD0E7F">
        <w:rPr>
          <w:lang w:val="en-GB"/>
        </w:rPr>
        <w:t xml:space="preserve">articipant </w:t>
      </w:r>
      <w:sdt>
        <w:sdtPr>
          <w:rPr>
            <w:lang w:val="en-GB"/>
          </w:rPr>
          <w:id w:val="-414167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br/>
      </w:r>
      <w:bookmarkStart w:id="2" w:name="_Hlk12017130"/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0F0FE2" w:rsidRPr="005A512B" w14:paraId="0F01C879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C79E4A5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5B455CB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1CD593EB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274791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956247F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2FE5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Sex:</w:t>
            </w:r>
          </w:p>
        </w:tc>
        <w:tc>
          <w:tcPr>
            <w:tcW w:w="1695" w:type="dxa"/>
          </w:tcPr>
          <w:p w14:paraId="4BA53B02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0D268AFA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8987031" w14:textId="77777777" w:rsidR="000F0FE2" w:rsidRPr="005A512B" w:rsidDel="00C4026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1B14EF21" w14:textId="77777777" w:rsidR="000F0FE2" w:rsidRPr="005A512B" w:rsidDel="00EA2B35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2A25C8" w14:paraId="32C0F002" w14:textId="77777777" w:rsidTr="003F43B5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1AAE3EF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</w:t>
            </w:r>
            <w:proofErr w:type="spellStart"/>
            <w:r w:rsidRPr="005A512B">
              <w:rPr>
                <w:rFonts w:cstheme="minorHAnsi"/>
                <w:lang w:val="en-GB"/>
              </w:rPr>
              <w:t>ORCID</w:t>
            </w:r>
            <w:proofErr w:type="spellEnd"/>
            <w:r w:rsidRPr="005A512B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29B2284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614DE204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EC454F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3CFD6D1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4A02E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0F0FE2" w:rsidRPr="003A6F08" w14:paraId="2FF6893D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74E1A753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FDD183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:rsidRPr="0057542E" w14:paraId="17A23BB3" w14:textId="77777777" w:rsidTr="003F43B5">
        <w:tc>
          <w:tcPr>
            <w:tcW w:w="1271" w:type="dxa"/>
          </w:tcPr>
          <w:p w14:paraId="1FFBB6CA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16A01DC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0F0FE2" w:rsidRPr="005A512B" w14:paraId="4D86E241" w14:textId="77777777" w:rsidTr="003F43B5">
        <w:tc>
          <w:tcPr>
            <w:tcW w:w="1271" w:type="dxa"/>
          </w:tcPr>
          <w:p w14:paraId="45D8F98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FEA608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4AA2BA12" w14:textId="7777777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2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5FC911F0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9A3563" w14:paraId="474D99D6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3FC21661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3E15A3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34163614" w14:textId="77777777" w:rsidTr="003F43B5">
        <w:tc>
          <w:tcPr>
            <w:tcW w:w="1271" w:type="dxa"/>
          </w:tcPr>
          <w:p w14:paraId="07137BA4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17AEE57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14:paraId="4CC02B1F" w14:textId="77777777" w:rsidTr="003F43B5">
        <w:tc>
          <w:tcPr>
            <w:tcW w:w="1271" w:type="dxa"/>
          </w:tcPr>
          <w:p w14:paraId="5325792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A4B4F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3"/>
    </w:tbl>
    <w:p w14:paraId="03431C9B" w14:textId="77777777" w:rsidR="000F0FE2" w:rsidRDefault="000F0FE2" w:rsidP="000F0FE2">
      <w:pPr>
        <w:spacing w:after="0" w:line="240" w:lineRule="auto"/>
        <w:rPr>
          <w:rFonts w:cstheme="minorHAnsi"/>
          <w:b/>
          <w:lang w:val="en-GB"/>
        </w:rPr>
      </w:pPr>
    </w:p>
    <w:p w14:paraId="40AD1FB4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3223A4" w14:paraId="0A5DFCD8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4CA61B7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B78F50F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0F0FE2" w:rsidRPr="00C044E4" w14:paraId="21646F5C" w14:textId="77777777" w:rsidTr="003F43B5">
        <w:tc>
          <w:tcPr>
            <w:tcW w:w="1271" w:type="dxa"/>
          </w:tcPr>
          <w:p w14:paraId="52B9AD61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3D43F2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1E19226" w14:textId="77777777" w:rsidR="00D73DCD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5" w:name="_Hlk11246446"/>
    </w:p>
    <w:p w14:paraId="2510EB19" w14:textId="1FFAC19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517ED49" w14:textId="77777777" w:rsidR="000F0FE2" w:rsidRPr="000A05F2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2A25C8" w14:paraId="0C84F66C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51F6BC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519"/>
            <w:bookmarkStart w:id="7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1B4B4B3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0F0FE2" w:rsidRPr="00C044E4" w14:paraId="502584A5" w14:textId="77777777" w:rsidTr="003F43B5">
        <w:tc>
          <w:tcPr>
            <w:tcW w:w="1271" w:type="dxa"/>
          </w:tcPr>
          <w:p w14:paraId="63EE33F9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44CC4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bookmarkEnd w:id="6"/>
    <w:bookmarkEnd w:id="7"/>
    <w:p w14:paraId="4A5E87EE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27919512" w14:textId="77777777" w:rsidR="000F0FE2" w:rsidRPr="000A05F2" w:rsidRDefault="000F0FE2" w:rsidP="000F0FE2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(Total number of students)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0F0FE2" w:rsidRPr="002C0E70" w14:paraId="45530F0C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1710A4B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8AC2E9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0A644FB8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20D5D1A7" w14:textId="77777777" w:rsidTr="003F43B5">
        <w:tc>
          <w:tcPr>
            <w:tcW w:w="1129" w:type="dxa"/>
          </w:tcPr>
          <w:p w14:paraId="1E752AF5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0FFDCC8D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69D0502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5D8C8C9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</w:p>
    <w:p w14:paraId="289BAE0C" w14:textId="77777777" w:rsidR="000F0FE2" w:rsidRPr="008F70CF" w:rsidRDefault="000F0FE2" w:rsidP="000F0FE2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 xml:space="preserve">E.g.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F0FE2" w:rsidRPr="009A3563" w14:paraId="60AE63A8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7770D2D4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3E55125E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0F0FE2" w:rsidRPr="00C044E4" w14:paraId="1994E91F" w14:textId="77777777" w:rsidTr="003F43B5">
        <w:tc>
          <w:tcPr>
            <w:tcW w:w="1129" w:type="dxa"/>
          </w:tcPr>
          <w:p w14:paraId="1D321720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5ADDA1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0BFFD4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</w:p>
    <w:p w14:paraId="6064CE1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bookmarkStart w:id="8" w:name="_Hlk12018012"/>
      <w:bookmarkEnd w:id="4"/>
      <w:r w:rsidRPr="005A512B">
        <w:rPr>
          <w:rFonts w:cstheme="minorHAnsi"/>
          <w:b/>
          <w:sz w:val="40"/>
          <w:lang w:val="en-GB"/>
        </w:rPr>
        <w:t>Track record</w:t>
      </w:r>
    </w:p>
    <w:p w14:paraId="1643D3EE" w14:textId="77777777" w:rsidR="000F0FE2" w:rsidRPr="003869B4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4326028A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</w:t>
      </w:r>
      <w:r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  </w:t>
      </w:r>
      <w:r w:rsidRPr="003869B4">
        <w:rPr>
          <w:rFonts w:cstheme="minorHAnsi"/>
          <w:lang w:val="en-GB"/>
        </w:rPr>
        <w:t xml:space="preserve"> </w:t>
      </w:r>
    </w:p>
    <w:p w14:paraId="243C4100" w14:textId="77777777" w:rsidR="000F0FE2" w:rsidRPr="000A05F2" w:rsidRDefault="000F0FE2" w:rsidP="000F0FE2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369660D0" w14:textId="77777777" w:rsidR="000F0FE2" w:rsidRPr="00233CE1" w:rsidRDefault="000F0FE2" w:rsidP="000F0FE2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 xml:space="preserve">If </w:t>
      </w:r>
      <w:proofErr w:type="spellStart"/>
      <w:r w:rsidRPr="00233CE1">
        <w:rPr>
          <w:rFonts w:cstheme="minorHAnsi"/>
        </w:rPr>
        <w:t>applicable</w:t>
      </w:r>
      <w:proofErr w:type="spellEnd"/>
      <w:r w:rsidRPr="00233CE1">
        <w:rPr>
          <w:rFonts w:cstheme="minorHAnsi"/>
        </w:rPr>
        <w:t>:</w:t>
      </w:r>
    </w:p>
    <w:p w14:paraId="420CCDCD" w14:textId="77777777" w:rsidR="000F0FE2" w:rsidRPr="007E6CF9" w:rsidRDefault="000F0FE2" w:rsidP="000F0FE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003FFAD5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 xml:space="preserve">outputs of relevance (e.g. datasets, software, </w:t>
      </w:r>
      <w:proofErr w:type="spellStart"/>
      <w:proofErr w:type="gramStart"/>
      <w:r>
        <w:rPr>
          <w:rFonts w:cstheme="minorHAnsi"/>
          <w:lang w:val="en-GB"/>
        </w:rPr>
        <w:t>non peer</w:t>
      </w:r>
      <w:proofErr w:type="spellEnd"/>
      <w:proofErr w:type="gramEnd"/>
      <w:r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</w:p>
    <w:p w14:paraId="31866A30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0CA47EBF" w14:textId="77777777" w:rsidR="000F0FE2" w:rsidRPr="0087511B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9" w:name="_Hlk11248867"/>
      <w:r>
        <w:rPr>
          <w:rFonts w:cstheme="minorHAnsi"/>
          <w:lang w:val="en-GB"/>
        </w:rPr>
        <w:t>I</w:t>
      </w:r>
      <w:r w:rsidRPr="003869B4">
        <w:rPr>
          <w:rFonts w:cstheme="minorHAnsi"/>
          <w:lang w:val="en-GB"/>
        </w:rPr>
        <w:t>ndustrial or public innovation</w:t>
      </w:r>
      <w:r>
        <w:rPr>
          <w:rFonts w:cstheme="minorHAnsi"/>
          <w:lang w:val="en-GB"/>
        </w:rPr>
        <w:t xml:space="preserve"> or </w:t>
      </w:r>
      <w:r w:rsidRPr="003869B4">
        <w:rPr>
          <w:rFonts w:cstheme="minorHAnsi"/>
          <w:lang w:val="en-GB"/>
        </w:rPr>
        <w:t>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</w:t>
      </w:r>
      <w:r>
        <w:rPr>
          <w:rFonts w:cstheme="minorHAnsi"/>
          <w:lang w:val="en-GB"/>
        </w:rPr>
        <w:t>.</w:t>
      </w:r>
    </w:p>
    <w:p w14:paraId="1D9F15F1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7B198CFF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8"/>
      <w:bookmarkEnd w:id="9"/>
      <w:r>
        <w:rPr>
          <w:rFonts w:cstheme="minorHAnsi"/>
          <w:lang w:val="en-GB"/>
        </w:rPr>
        <w:t>.</w:t>
      </w:r>
    </w:p>
    <w:p w14:paraId="1E4319A9" w14:textId="77777777" w:rsidR="000F0FE2" w:rsidRPr="00225325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awards and prizes.</w:t>
      </w:r>
    </w:p>
    <w:p w14:paraId="0F3C2829" w14:textId="77777777" w:rsidR="000F0FE2" w:rsidRPr="000A05F2" w:rsidRDefault="000F0FE2" w:rsidP="000F0FE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54A309AF" w14:textId="5A59DA85" w:rsidR="00585DF1" w:rsidRPr="000F0FE2" w:rsidRDefault="00585DF1" w:rsidP="000F0FE2"/>
    <w:sectPr w:rsidR="00585DF1" w:rsidRPr="000F0FE2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6731" w14:textId="77777777" w:rsidR="004E2CE1" w:rsidRDefault="004E2CE1" w:rsidP="000D14F6">
      <w:pPr>
        <w:spacing w:after="0" w:line="240" w:lineRule="auto"/>
      </w:pPr>
      <w:r>
        <w:separator/>
      </w:r>
    </w:p>
  </w:endnote>
  <w:endnote w:type="continuationSeparator" w:id="0">
    <w:p w14:paraId="6272570E" w14:textId="77777777" w:rsidR="004E2CE1" w:rsidRDefault="004E2CE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668066"/>
      <w:docPartObj>
        <w:docPartGallery w:val="Page Numbers (Bottom of Page)"/>
        <w:docPartUnique/>
      </w:docPartObj>
    </w:sdtPr>
    <w:sdtEndPr/>
    <w:sdtContent>
      <w:p w14:paraId="1289F4C9" w14:textId="4B345671" w:rsidR="002F6200" w:rsidRDefault="002F620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71C44B4E" w:rsidR="000D14F6" w:rsidRPr="00941ED5" w:rsidRDefault="000D14F6" w:rsidP="00941ED5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47EF" w14:textId="77777777" w:rsidR="004E2CE1" w:rsidRDefault="004E2CE1" w:rsidP="000D14F6">
      <w:pPr>
        <w:spacing w:after="0" w:line="240" w:lineRule="auto"/>
      </w:pPr>
      <w:r>
        <w:separator/>
      </w:r>
    </w:p>
  </w:footnote>
  <w:footnote w:type="continuationSeparator" w:id="0">
    <w:p w14:paraId="48550BD7" w14:textId="77777777" w:rsidR="004E2CE1" w:rsidRDefault="004E2CE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826A4"/>
    <w:rsid w:val="0008329B"/>
    <w:rsid w:val="00094DCA"/>
    <w:rsid w:val="000A15B8"/>
    <w:rsid w:val="000B4AFF"/>
    <w:rsid w:val="000D14F6"/>
    <w:rsid w:val="000D66A8"/>
    <w:rsid w:val="000E2420"/>
    <w:rsid w:val="000E3DA9"/>
    <w:rsid w:val="000F0FE2"/>
    <w:rsid w:val="00105391"/>
    <w:rsid w:val="00115A02"/>
    <w:rsid w:val="001662AD"/>
    <w:rsid w:val="0027785F"/>
    <w:rsid w:val="002949DC"/>
    <w:rsid w:val="002A25C8"/>
    <w:rsid w:val="002F6200"/>
    <w:rsid w:val="003506E4"/>
    <w:rsid w:val="0036510F"/>
    <w:rsid w:val="003869B4"/>
    <w:rsid w:val="003A6F08"/>
    <w:rsid w:val="003B6C3B"/>
    <w:rsid w:val="003C105C"/>
    <w:rsid w:val="00407CDF"/>
    <w:rsid w:val="00467FA8"/>
    <w:rsid w:val="00474805"/>
    <w:rsid w:val="004A3336"/>
    <w:rsid w:val="004B27D2"/>
    <w:rsid w:val="004E2CE1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2F71"/>
    <w:rsid w:val="00676DAC"/>
    <w:rsid w:val="006B78D4"/>
    <w:rsid w:val="006B7D60"/>
    <w:rsid w:val="006E0F8D"/>
    <w:rsid w:val="006E7520"/>
    <w:rsid w:val="006F09BD"/>
    <w:rsid w:val="007421F6"/>
    <w:rsid w:val="007F7BD7"/>
    <w:rsid w:val="008373D1"/>
    <w:rsid w:val="008844AB"/>
    <w:rsid w:val="00887C97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153E0"/>
    <w:rsid w:val="00B63B1F"/>
    <w:rsid w:val="00B938C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73DCD"/>
    <w:rsid w:val="00D9148F"/>
    <w:rsid w:val="00DA7E0F"/>
    <w:rsid w:val="00DE6314"/>
    <w:rsid w:val="00E04BB4"/>
    <w:rsid w:val="00E314F9"/>
    <w:rsid w:val="00E56546"/>
    <w:rsid w:val="00E8458A"/>
    <w:rsid w:val="00EA7E38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  <w:rsid w:val="4827472A"/>
    <w:rsid w:val="7A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FE2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B355-9D94-4AA6-BD1C-623AA7169E6B}"/>
      </w:docPartPr>
      <w:docPartBody>
        <w:p w:rsidR="005639FC" w:rsidRDefault="005639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FC"/>
    <w:rsid w:val="005639FC"/>
    <w:rsid w:val="008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5b65169724e88893cc7a403cee873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Kjerne - Investering</TermName>
          <TermId xmlns="http://schemas.microsoft.com/office/infopath/2007/PartnerControls">de3c3da6-dec7-46e7-aa32-2689e5255583</TermId>
        </TermInfo>
      </Terms>
    </p395b65169724e88893cc7a403cee873>
    <Person xmlns="aee9b433-8f7a-409d-8bce-4a48e5704358">
      <UserInfo>
        <DisplayName/>
        <AccountId xsi:nil="true"/>
        <AccountType/>
      </UserInfo>
    </Person>
    <TaxCatchAll xmlns="ca8d43f7-8621-443d-ab16-037995c06994">
      <Value>70</Value>
      <Value>81</Value>
      <Value>17</Value>
      <Value>2</Value>
      <Value>84</Value>
    </TaxCatchAll>
    <d610df31f6ee4793a0f658bd59d2b525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8f2ad558-0bfb-4aa9-b94e-03221736b76c</TermId>
        </TermInfo>
      </Terms>
    </d610df31f6ee4793a0f658bd59d2b525>
    <la9724a50caf40b58ddfbd304859addf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Episerver</TermName>
          <TermId xmlns="http://schemas.microsoft.com/office/infopath/2007/PartnerControls">13706c88-d241-4b2a-9fca-f26106833e6f</TermId>
        </TermInfo>
        <TermInfo xmlns="http://schemas.microsoft.com/office/infopath/2007/PartnerControls">
          <TermName xmlns="http://schemas.microsoft.com/office/infopath/2007/PartnerControls"> Søknadsskjema</TermName>
          <TermId xmlns="http://schemas.microsoft.com/office/infopath/2007/PartnerControls">1074aa7f-7fae-452f-b889-b8350f854d66</TermId>
        </TermInfo>
      </Terms>
    </la9724a50caf40b58ddfbd304859addf>
    <f9f08c99dad1462794d6574c2af60590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</TermName>
          <TermId xmlns="http://schemas.microsoft.com/office/infopath/2007/PartnerControls">0a711dd9-a4e2-4638-a570-8f282bc6bd37</TermId>
        </TermInfo>
      </Terms>
    </f9f08c99dad1462794d6574c2af60590>
    <k8e925d3f07b40fd957dd5211e0ff3fc xmlns="aee9b433-8f7a-409d-8bce-4a48e5704358">
      <Terms xmlns="http://schemas.microsoft.com/office/infopath/2007/PartnerControls"/>
    </k8e925d3f07b40fd957dd5211e0ff3f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15A39CAC3A14F8174F05929C414D5" ma:contentTypeVersion="42" ma:contentTypeDescription="Opprett et nytt dokument." ma:contentTypeScope="" ma:versionID="2da2e60aa6374916a5129169f470632d">
  <xsd:schema xmlns:xsd="http://www.w3.org/2001/XMLSchema" xmlns:xs="http://www.w3.org/2001/XMLSchema" xmlns:p="http://schemas.microsoft.com/office/2006/metadata/properties" xmlns:ns2="aee9b433-8f7a-409d-8bce-4a48e5704358" xmlns:ns3="ca8d43f7-8621-443d-ab16-037995c06994" targetNamespace="http://schemas.microsoft.com/office/2006/metadata/properties" ma:root="true" ma:fieldsID="f8da0d32d14d05accbcbb555a2701c81" ns2:_="" ns3:_="">
    <xsd:import namespace="aee9b433-8f7a-409d-8bce-4a48e5704358"/>
    <xsd:import namespace="ca8d43f7-8621-443d-ab16-037995c06994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395b65169724e88893cc7a403cee873" minOccurs="0"/>
                <xsd:element ref="ns3:TaxCatchAll" minOccurs="0"/>
                <xsd:element ref="ns2:d610df31f6ee4793a0f658bd59d2b525" minOccurs="0"/>
                <xsd:element ref="ns2:la9724a50caf40b58ddfbd304859addf" minOccurs="0"/>
                <xsd:element ref="ns2:f9f08c99dad1462794d6574c2af60590" minOccurs="0"/>
                <xsd:element ref="ns2:k8e925d3f07b40fd957dd5211e0ff3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b433-8f7a-409d-8bce-4a48e5704358" elementFormDefault="qualified">
    <xsd:import namespace="http://schemas.microsoft.com/office/2006/documentManagement/types"/>
    <xsd:import namespace="http://schemas.microsoft.com/office/infopath/2007/PartnerControls"/>
    <xsd:element name="Person" ma:index="7" nillable="true" ma:displayName="Person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p395b65169724e88893cc7a403cee873" ma:index="16" nillable="true" ma:taxonomy="true" ma:internalName="p395b65169724e88893cc7a403cee873" ma:taxonomyFieldName="Arbeidsprosesser" ma:displayName="Prosessområde" ma:readOnly="false" ma:default="" ma:fieldId="{9395b651-6972-4e88-893c-c7a403cee873}" ma:sspId="26cff002-41dc-47c6-9720-c7756c5075c9" ma:termSetId="f916ca2d-78bc-4931-9459-f26af3e62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0df31f6ee4793a0f658bd59d2b525" ma:index="18" nillable="true" ma:taxonomy="true" ma:internalName="d610df31f6ee4793a0f658bd59d2b525" ma:taxonomyFieldName="Dokumenttype0" ma:displayName="Dokumenttype" ma:readOnly="false" ma:default="" ma:fieldId="{d610df31-f6ee-4793-a0f6-58bd59d2b525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9724a50caf40b58ddfbd304859addf" ma:index="19" nillable="true" ma:taxonomy="true" ma:internalName="la9724a50caf40b58ddfbd304859addf" ma:taxonomyFieldName="Systemer" ma:displayName="Systemer" ma:readOnly="false" ma:default="" ma:fieldId="{5a9724a5-0caf-40b5-8ddf-bd304859addf}" ma:taxonomyMulti="true" ma:sspId="26cff002-41dc-47c6-9720-c7756c5075c9" ma:termSetId="19708055-14ae-45dd-9c57-1d0b033ec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08c99dad1462794d6574c2af60590" ma:index="20" nillable="true" ma:taxonomy="true" ma:internalName="f9f08c99dad1462794d6574c2af60590" ma:taxonomyFieldName="Delprosess" ma:displayName="Delprosess" ma:readOnly="false" ma:default="" ma:fieldId="{f9f08c99-dad1-4627-94d6-574c2af60590}" ma:taxonomyMulti="true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925d3f07b40fd957dd5211e0ff3fc" ma:index="21" nillable="true" ma:taxonomy="true" ma:internalName="k8e925d3f07b40fd957dd5211e0ff3fc" ma:taxonomyFieldName="S_x00f8_knadstyper" ma:displayName="Søknadstyper" ma:readOnly="false" ma:default="" ma:fieldId="{48e925d3-f07b-40fd-957d-d5211e0ff3fc}" ma:taxonomyMulti="true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43f7-8621-443d-ab16-037995c0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4342dc8-353c-4ee4-8b9e-9a918f27f0cf}" ma:internalName="TaxCatchAll" ma:readOnly="false" ma:showField="CatchAllData" ma:web="ca8d43f7-8621-443d-ab16-037995c06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7B43-BC19-4E0D-B5CE-E10E9FD66252}">
  <ds:schemaRefs>
    <ds:schemaRef ds:uri="http://purl.org/dc/elements/1.1/"/>
    <ds:schemaRef ds:uri="http://schemas.microsoft.com/office/2006/metadata/properties"/>
    <ds:schemaRef ds:uri="ca8d43f7-8621-443d-ab16-037995c069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e9b433-8f7a-409d-8bce-4a48e57043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06A8-DF27-424B-ACA1-FE1DF544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b433-8f7a-409d-8bce-4a48e5704358"/>
    <ds:schemaRef ds:uri="ca8d43f7-8621-443d-ab16-037995c0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5FF81-5D8D-4EC0-B9B3-4E297AF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4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- CV researchers</vt:lpstr>
    </vt:vector>
  </TitlesOfParts>
  <Company>Norges forskningsråd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researchers</dc:title>
  <dc:creator>Kristen Ulstein</dc:creator>
  <cp:lastModifiedBy>Sagerup Helen</cp:lastModifiedBy>
  <cp:revision>4</cp:revision>
  <cp:lastPrinted>2019-06-12T12:57:00Z</cp:lastPrinted>
  <dcterms:created xsi:type="dcterms:W3CDTF">2023-06-13T18:10:00Z</dcterms:created>
  <dcterms:modified xsi:type="dcterms:W3CDTF">2023-06-15T07:15:00Z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MSIP_Label_111b3e3d-01ff-44be-8e41-bb9a1b879f55_Enabled">
    <vt:lpwstr>true</vt:lpwstr>
  </property>
  <property fmtid="{D5CDD505-2E9C-101B-9397-08002B2CF9AE}" pid="18" name="MSIP_Label_111b3e3d-01ff-44be-8e41-bb9a1b879f55_SetDate">
    <vt:lpwstr>2021-02-05T09:14:13Z</vt:lpwstr>
  </property>
  <property fmtid="{D5CDD505-2E9C-101B-9397-08002B2CF9AE}" pid="19" name="MSIP_Label_111b3e3d-01ff-44be-8e41-bb9a1b879f55_Method">
    <vt:lpwstr>Standard</vt:lpwstr>
  </property>
  <property fmtid="{D5CDD505-2E9C-101B-9397-08002B2CF9AE}" pid="20" name="MSIP_Label_111b3e3d-01ff-44be-8e41-bb9a1b879f55_Name">
    <vt:lpwstr>111b3e3d-01ff-44be-8e41-bb9a1b879f55</vt:lpwstr>
  </property>
  <property fmtid="{D5CDD505-2E9C-101B-9397-08002B2CF9AE}" pid="21" name="MSIP_Label_111b3e3d-01ff-44be-8e41-bb9a1b879f55_SiteId">
    <vt:lpwstr>a9b13882-99a6-4b28-9368-b64c69bf0256</vt:lpwstr>
  </property>
  <property fmtid="{D5CDD505-2E9C-101B-9397-08002B2CF9AE}" pid="22" name="MSIP_Label_111b3e3d-01ff-44be-8e41-bb9a1b879f55_ActionId">
    <vt:lpwstr>e3635535-ac41-4d30-a3ae-d2856dfdfd04</vt:lpwstr>
  </property>
  <property fmtid="{D5CDD505-2E9C-101B-9397-08002B2CF9AE}" pid="23" name="MSIP_Label_111b3e3d-01ff-44be-8e41-bb9a1b879f55_ContentBits">
    <vt:lpwstr>0</vt:lpwstr>
  </property>
  <property fmtid="{D5CDD505-2E9C-101B-9397-08002B2CF9AE}" pid="24" name="Søknadstyper">
    <vt:lpwstr/>
  </property>
</Properties>
</file>